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E8" w:rsidRDefault="001C0AE8" w:rsidP="000A6A01">
      <w:pPr>
        <w:jc w:val="center"/>
        <w:rPr>
          <w:sz w:val="28"/>
          <w:szCs w:val="28"/>
        </w:rPr>
      </w:pPr>
      <w:r>
        <w:rPr>
          <w:sz w:val="28"/>
          <w:szCs w:val="28"/>
        </w:rPr>
        <w:t>LAE non power boat sticker form</w:t>
      </w:r>
    </w:p>
    <w:p w:rsidR="001C0AE8" w:rsidRDefault="001C0AE8">
      <w:pPr>
        <w:rPr>
          <w:sz w:val="28"/>
          <w:szCs w:val="28"/>
        </w:rPr>
      </w:pPr>
    </w:p>
    <w:p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>Canoe, Kayak, Row Boat or Paddle Boat form: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</w:t>
      </w:r>
    </w:p>
    <w:p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 xml:space="preserve">Name________________________________________________________________________           </w:t>
      </w:r>
    </w:p>
    <w:p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 xml:space="preserve">Lot Address___________________________________________________________________              </w:t>
      </w:r>
    </w:p>
    <w:p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 xml:space="preserve">Phone________________________________________________________________________         </w:t>
      </w:r>
    </w:p>
    <w:p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 xml:space="preserve">E-Mail________________________________________________________________________               </w:t>
      </w:r>
    </w:p>
    <w:p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>Check those  that apply (Separate line for each sticker)</w:t>
      </w:r>
    </w:p>
    <w:p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>Canoe__ (Make) ___________________ Length______  Color__________ Sticker #_____</w:t>
      </w:r>
    </w:p>
    <w:p w:rsidR="001C0AE8" w:rsidRPr="006B4FB9" w:rsidRDefault="001C0AE8" w:rsidP="000A6A01">
      <w:pPr>
        <w:rPr>
          <w:sz w:val="28"/>
          <w:szCs w:val="28"/>
        </w:rPr>
      </w:pPr>
      <w:r>
        <w:rPr>
          <w:sz w:val="28"/>
          <w:szCs w:val="28"/>
        </w:rPr>
        <w:t>Canoe__ (Make) ___________________ Length______  Color__________ Sticker #_____</w:t>
      </w:r>
    </w:p>
    <w:p w:rsidR="001C0AE8" w:rsidRDefault="001C0AE8" w:rsidP="000A6A01">
      <w:pPr>
        <w:rPr>
          <w:sz w:val="28"/>
          <w:szCs w:val="28"/>
        </w:rPr>
      </w:pPr>
      <w:r>
        <w:rPr>
          <w:sz w:val="28"/>
          <w:szCs w:val="28"/>
        </w:rPr>
        <w:t>Canoe__ (Make) ___________________ Length______  Color__________ Sticker #_____</w:t>
      </w:r>
    </w:p>
    <w:p w:rsidR="001C0AE8" w:rsidRPr="006B4FB9" w:rsidRDefault="001C0AE8" w:rsidP="000A6A01">
      <w:pPr>
        <w:rPr>
          <w:sz w:val="28"/>
          <w:szCs w:val="28"/>
        </w:rPr>
      </w:pPr>
      <w:r>
        <w:rPr>
          <w:sz w:val="28"/>
          <w:szCs w:val="28"/>
        </w:rPr>
        <w:t>Canoe__ (Make) ___________________ Length______  Color__________ Sticker #_____</w:t>
      </w:r>
    </w:p>
    <w:p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>Kayak___(Make)____________________Length_______Color __________Sticker #_____</w:t>
      </w:r>
    </w:p>
    <w:p w:rsidR="001C0AE8" w:rsidRPr="006B4FB9" w:rsidRDefault="001C0AE8" w:rsidP="000A6A01">
      <w:pPr>
        <w:rPr>
          <w:sz w:val="28"/>
          <w:szCs w:val="28"/>
        </w:rPr>
      </w:pPr>
      <w:r>
        <w:rPr>
          <w:sz w:val="28"/>
          <w:szCs w:val="28"/>
        </w:rPr>
        <w:t>Kayak___(Make)____________________Length_______Color __________Sticker #_____</w:t>
      </w:r>
    </w:p>
    <w:p w:rsidR="001C0AE8" w:rsidRPr="006B4FB9" w:rsidRDefault="001C0AE8" w:rsidP="000A6A01">
      <w:pPr>
        <w:rPr>
          <w:sz w:val="28"/>
          <w:szCs w:val="28"/>
        </w:rPr>
      </w:pPr>
      <w:r>
        <w:rPr>
          <w:sz w:val="28"/>
          <w:szCs w:val="28"/>
        </w:rPr>
        <w:t>Kayak___(Make)____________________Length_______Color __________Sticker #_____</w:t>
      </w:r>
      <w:r w:rsidRPr="000A6A01">
        <w:rPr>
          <w:sz w:val="28"/>
          <w:szCs w:val="28"/>
        </w:rPr>
        <w:t xml:space="preserve"> </w:t>
      </w:r>
      <w:r>
        <w:rPr>
          <w:sz w:val="28"/>
          <w:szCs w:val="28"/>
        </w:rPr>
        <w:t>Kayak___(Make)____________________Length_______Color __________Sticker #_____</w:t>
      </w:r>
    </w:p>
    <w:p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>Paddle Boat  ___  Make___________________________Color__________Sticker #_____</w:t>
      </w:r>
    </w:p>
    <w:p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>Row Boat____  Make_____________________________Color__________Sticker #_____</w:t>
      </w:r>
    </w:p>
    <w:p w:rsidR="001C0AE8" w:rsidRDefault="001C0AE8">
      <w:pPr>
        <w:rPr>
          <w:sz w:val="28"/>
          <w:szCs w:val="28"/>
        </w:rPr>
      </w:pPr>
    </w:p>
    <w:p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>Signature of owner______________________________________________________</w:t>
      </w:r>
    </w:p>
    <w:p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>Please print and send along with a Stamped envelope with your return address on it to:</w:t>
      </w:r>
    </w:p>
    <w:p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>Robert J Wright</w:t>
      </w:r>
    </w:p>
    <w:p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>67 Hayes Rd</w:t>
      </w:r>
    </w:p>
    <w:p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 xml:space="preserve">Washington NH 03280  </w:t>
      </w:r>
    </w:p>
    <w:p w:rsidR="001C0AE8" w:rsidRPr="006B4FB9" w:rsidRDefault="001C0AE8">
      <w:pPr>
        <w:rPr>
          <w:sz w:val="28"/>
          <w:szCs w:val="28"/>
        </w:rPr>
      </w:pPr>
      <w:r>
        <w:rPr>
          <w:sz w:val="28"/>
          <w:szCs w:val="28"/>
        </w:rPr>
        <w:t>If you prefer you may bring this form to my house whenever I am around.  495-3555</w:t>
      </w:r>
    </w:p>
    <w:sectPr w:rsidR="001C0AE8" w:rsidRPr="006B4FB9" w:rsidSect="006B4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3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FB9"/>
    <w:rsid w:val="000A6A01"/>
    <w:rsid w:val="001C0AE8"/>
    <w:rsid w:val="00533314"/>
    <w:rsid w:val="006B4FB9"/>
    <w:rsid w:val="00950AE3"/>
    <w:rsid w:val="00AA2E15"/>
    <w:rsid w:val="00C93D38"/>
    <w:rsid w:val="00E102B6"/>
    <w:rsid w:val="00F9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8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244</Words>
  <Characters>1391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LAE non power boat sticker form</dc:title>
  <dc:subject/>
  <dc:creator>bobthebuilder@gsinet.net</dc:creator>
  <cp:keywords/>
  <dc:description/>
  <cp:lastModifiedBy>Pat</cp:lastModifiedBy>
  <cp:revision>2</cp:revision>
  <cp:lastPrinted>2016-08-21T13:20:00Z</cp:lastPrinted>
  <dcterms:created xsi:type="dcterms:W3CDTF">2016-09-01T14:56:00Z</dcterms:created>
  <dcterms:modified xsi:type="dcterms:W3CDTF">2016-09-01T14:56:00Z</dcterms:modified>
</cp:coreProperties>
</file>